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60" w:rsidRPr="00D66C9F" w:rsidRDefault="00BB315B" w:rsidP="00BB315B">
      <w:pPr>
        <w:jc w:val="center"/>
        <w:rPr>
          <w:b/>
          <w:color w:val="3E4D7C"/>
        </w:rPr>
      </w:pPr>
      <w:bookmarkStart w:id="0" w:name="_GoBack"/>
      <w:bookmarkEnd w:id="0"/>
      <w:r w:rsidRPr="00D66C9F">
        <w:rPr>
          <w:b/>
          <w:color w:val="3E4D7C"/>
        </w:rPr>
        <w:t>Action Plan</w:t>
      </w:r>
      <w:r w:rsidR="00D66C9F">
        <w:rPr>
          <w:b/>
          <w:color w:val="3E4D7C"/>
        </w:rPr>
        <w:t xml:space="preserve"> (</w:t>
      </w:r>
      <w:r w:rsidR="006D3A18">
        <w:rPr>
          <w:b/>
          <w:color w:val="3E4D7C"/>
        </w:rPr>
        <w:t>Education</w:t>
      </w:r>
      <w:r w:rsidR="00D66C9F">
        <w:rPr>
          <w:b/>
          <w:color w:val="3E4D7C"/>
        </w:rPr>
        <w:t xml:space="preserve"> Group)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8"/>
        <w:gridCol w:w="814"/>
        <w:gridCol w:w="1207"/>
        <w:gridCol w:w="1428"/>
        <w:gridCol w:w="768"/>
        <w:gridCol w:w="86"/>
        <w:gridCol w:w="1806"/>
        <w:gridCol w:w="1010"/>
        <w:gridCol w:w="6667"/>
      </w:tblGrid>
      <w:tr w:rsidR="00BB315B" w:rsidRPr="00D66C9F" w:rsidTr="00172DBA">
        <w:trPr>
          <w:trHeight w:val="550"/>
          <w:tblHeader/>
        </w:trPr>
        <w:tc>
          <w:tcPr>
            <w:tcW w:w="511" w:type="pct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b/>
                <w:i/>
                <w:color w:val="FFFFFF" w:themeColor="background1"/>
              </w:rPr>
            </w:pPr>
            <w:r w:rsidRPr="00D66C9F">
              <w:rPr>
                <w:b/>
                <w:i/>
                <w:color w:val="FFFFFF" w:themeColor="background1"/>
              </w:rPr>
              <w:t>What is your goal?</w:t>
            </w:r>
          </w:p>
        </w:tc>
        <w:tc>
          <w:tcPr>
            <w:tcW w:w="1401" w:type="pct"/>
            <w:gridSpan w:val="5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b/>
                <w:i/>
                <w:iCs/>
                <w:color w:val="FFFFFF" w:themeColor="background1"/>
              </w:rPr>
            </w:pPr>
            <w:r w:rsidRPr="00D66C9F">
              <w:rPr>
                <w:b/>
                <w:i/>
                <w:iCs/>
                <w:color w:val="FFFFFF" w:themeColor="background1"/>
              </w:rPr>
              <w:t>How will you achieve this (actions)?</w:t>
            </w:r>
          </w:p>
        </w:tc>
        <w:tc>
          <w:tcPr>
            <w:tcW w:w="917" w:type="pct"/>
            <w:gridSpan w:val="2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b/>
                <w:i/>
                <w:iCs/>
                <w:color w:val="FFFFFF" w:themeColor="background1"/>
              </w:rPr>
            </w:pPr>
            <w:r w:rsidRPr="00D66C9F">
              <w:rPr>
                <w:b/>
                <w:i/>
                <w:iCs/>
                <w:color w:val="FFFFFF" w:themeColor="background1"/>
              </w:rPr>
              <w:t>Who will do what?</w:t>
            </w:r>
          </w:p>
        </w:tc>
        <w:tc>
          <w:tcPr>
            <w:tcW w:w="2171" w:type="pct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b/>
                <w:bCs/>
                <w:i/>
                <w:color w:val="FFFFFF" w:themeColor="background1"/>
              </w:rPr>
            </w:pPr>
            <w:r w:rsidRPr="00D66C9F">
              <w:rPr>
                <w:b/>
                <w:bCs/>
                <w:i/>
                <w:color w:val="FFFFFF" w:themeColor="background1"/>
              </w:rPr>
              <w:t>When will each action be completed?</w:t>
            </w:r>
          </w:p>
        </w:tc>
      </w:tr>
      <w:tr w:rsidR="00BB315B" w:rsidRPr="00D66C9F" w:rsidTr="00D66C9F">
        <w:trPr>
          <w:trHeight w:val="4214"/>
        </w:trPr>
        <w:tc>
          <w:tcPr>
            <w:tcW w:w="511" w:type="pct"/>
          </w:tcPr>
          <w:p w:rsidR="004F4860" w:rsidRDefault="006D3A18" w:rsidP="00465C8D">
            <w:pPr>
              <w:rPr>
                <w:color w:val="3E4D7C"/>
              </w:rPr>
            </w:pPr>
            <w:r>
              <w:rPr>
                <w:color w:val="3E4D7C"/>
              </w:rPr>
              <w:t>To share webinar material online</w:t>
            </w:r>
          </w:p>
          <w:p w:rsidR="006D3A18" w:rsidRDefault="006D3A18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  <w:r>
              <w:rPr>
                <w:color w:val="3E4D7C"/>
              </w:rPr>
              <w:t>Develop an education benchmark for neuroscience nurses</w:t>
            </w:r>
          </w:p>
          <w:p w:rsidR="006D3A18" w:rsidRDefault="006D3A18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  <w:r>
              <w:rPr>
                <w:color w:val="3E4D7C"/>
              </w:rPr>
              <w:t>Participate in WFNN App development</w:t>
            </w:r>
          </w:p>
          <w:p w:rsidR="006D3A18" w:rsidRDefault="006D3A18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  <w:r>
              <w:rPr>
                <w:color w:val="3E4D7C"/>
              </w:rPr>
              <w:t>Create a section on the website to put links to publications by EANN members</w:t>
            </w:r>
          </w:p>
          <w:p w:rsidR="006D3A18" w:rsidRDefault="006D3A18" w:rsidP="00465C8D">
            <w:pPr>
              <w:rPr>
                <w:color w:val="3E4D7C"/>
              </w:rPr>
            </w:pPr>
          </w:p>
          <w:p w:rsidR="00172DBA" w:rsidRDefault="00172DBA" w:rsidP="00465C8D">
            <w:pPr>
              <w:rPr>
                <w:color w:val="3E4D7C"/>
              </w:rPr>
            </w:pPr>
          </w:p>
          <w:p w:rsidR="00172DBA" w:rsidRDefault="00172DBA" w:rsidP="00465C8D">
            <w:pPr>
              <w:rPr>
                <w:color w:val="3E4D7C"/>
              </w:rPr>
            </w:pPr>
          </w:p>
          <w:p w:rsidR="00172DBA" w:rsidRDefault="00172DBA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  <w:r>
              <w:rPr>
                <w:color w:val="3E4D7C"/>
              </w:rPr>
              <w:lastRenderedPageBreak/>
              <w:t>To set up a frequently asked questions section on the website</w:t>
            </w:r>
          </w:p>
          <w:p w:rsidR="006D3A18" w:rsidRDefault="006D3A18" w:rsidP="00465C8D">
            <w:pPr>
              <w:rPr>
                <w:color w:val="3E4D7C"/>
              </w:rPr>
            </w:pPr>
          </w:p>
          <w:p w:rsidR="00172DBA" w:rsidRDefault="00172DBA" w:rsidP="00465C8D">
            <w:pPr>
              <w:rPr>
                <w:color w:val="3E4D7C"/>
              </w:rPr>
            </w:pPr>
          </w:p>
          <w:p w:rsidR="00172DBA" w:rsidRDefault="00172DBA" w:rsidP="00465C8D">
            <w:pPr>
              <w:rPr>
                <w:color w:val="3E4D7C"/>
              </w:rPr>
            </w:pPr>
          </w:p>
          <w:p w:rsidR="00172DBA" w:rsidRDefault="00172DBA" w:rsidP="00465C8D">
            <w:pPr>
              <w:rPr>
                <w:color w:val="3E4D7C"/>
              </w:rPr>
            </w:pPr>
          </w:p>
          <w:p w:rsidR="00172DBA" w:rsidRDefault="00172DBA" w:rsidP="00465C8D">
            <w:pPr>
              <w:rPr>
                <w:color w:val="3E4D7C"/>
              </w:rPr>
            </w:pPr>
          </w:p>
          <w:p w:rsidR="00172DBA" w:rsidRDefault="00172DBA" w:rsidP="00465C8D">
            <w:pPr>
              <w:rPr>
                <w:color w:val="3E4D7C"/>
              </w:rPr>
            </w:pPr>
            <w:r>
              <w:rPr>
                <w:color w:val="3E4D7C"/>
              </w:rPr>
              <w:t>Set up Twitter account</w:t>
            </w:r>
          </w:p>
          <w:p w:rsidR="00172DBA" w:rsidRDefault="00172DBA" w:rsidP="00465C8D">
            <w:pPr>
              <w:rPr>
                <w:color w:val="3E4D7C"/>
              </w:rPr>
            </w:pPr>
          </w:p>
          <w:p w:rsidR="00172DBA" w:rsidRPr="00D66C9F" w:rsidRDefault="00172DBA" w:rsidP="00465C8D">
            <w:pPr>
              <w:rPr>
                <w:color w:val="3E4D7C"/>
              </w:rPr>
            </w:pPr>
            <w:r>
              <w:rPr>
                <w:color w:val="3E4D7C"/>
              </w:rPr>
              <w:t>To provide more seminars to EANN member organisations</w:t>
            </w:r>
          </w:p>
        </w:tc>
        <w:tc>
          <w:tcPr>
            <w:tcW w:w="1401" w:type="pct"/>
            <w:gridSpan w:val="5"/>
          </w:tcPr>
          <w:p w:rsidR="00D66C9F" w:rsidRDefault="006D3A18" w:rsidP="00D66C9F">
            <w:pPr>
              <w:pStyle w:val="ListParagraph"/>
              <w:numPr>
                <w:ilvl w:val="0"/>
                <w:numId w:val="4"/>
              </w:numPr>
              <w:rPr>
                <w:color w:val="3E4D7C"/>
              </w:rPr>
            </w:pPr>
            <w:r>
              <w:rPr>
                <w:color w:val="3E4D7C"/>
              </w:rPr>
              <w:lastRenderedPageBreak/>
              <w:t>Develop summary of the event</w:t>
            </w:r>
          </w:p>
          <w:p w:rsidR="006D3A18" w:rsidRDefault="006D3A18" w:rsidP="00D66C9F">
            <w:pPr>
              <w:pStyle w:val="ListParagraph"/>
              <w:numPr>
                <w:ilvl w:val="0"/>
                <w:numId w:val="4"/>
              </w:numPr>
              <w:rPr>
                <w:color w:val="3E4D7C"/>
              </w:rPr>
            </w:pPr>
            <w:r>
              <w:rPr>
                <w:color w:val="3E4D7C"/>
              </w:rPr>
              <w:t>Share the video of the event on website</w:t>
            </w:r>
          </w:p>
          <w:p w:rsidR="006D3A18" w:rsidRPr="00D66C9F" w:rsidRDefault="006D3A18" w:rsidP="00D66C9F">
            <w:pPr>
              <w:pStyle w:val="ListParagraph"/>
              <w:numPr>
                <w:ilvl w:val="0"/>
                <w:numId w:val="4"/>
              </w:numPr>
              <w:rPr>
                <w:color w:val="3E4D7C"/>
              </w:rPr>
            </w:pPr>
            <w:r>
              <w:rPr>
                <w:color w:val="3E4D7C"/>
              </w:rPr>
              <w:t>Uploads photos from the event</w:t>
            </w:r>
          </w:p>
          <w:p w:rsidR="00D66C9F" w:rsidRDefault="00D66C9F" w:rsidP="006D3A18">
            <w:pPr>
              <w:pStyle w:val="ListParagraph"/>
              <w:rPr>
                <w:color w:val="3E4D7C"/>
              </w:rPr>
            </w:pPr>
          </w:p>
          <w:p w:rsidR="006D3A18" w:rsidRDefault="006D3A18" w:rsidP="006D3A18">
            <w:pPr>
              <w:pStyle w:val="ListParagraph"/>
              <w:rPr>
                <w:color w:val="3E4D7C"/>
              </w:rPr>
            </w:pPr>
          </w:p>
          <w:p w:rsidR="006D3A18" w:rsidRDefault="006D3A18" w:rsidP="006D3A18">
            <w:pPr>
              <w:pStyle w:val="ListParagraph"/>
              <w:numPr>
                <w:ilvl w:val="0"/>
                <w:numId w:val="37"/>
              </w:numPr>
              <w:rPr>
                <w:color w:val="3E4D7C"/>
              </w:rPr>
            </w:pPr>
            <w:r>
              <w:rPr>
                <w:color w:val="3E4D7C"/>
              </w:rPr>
              <w:t>Share existing materials between the group</w:t>
            </w:r>
          </w:p>
          <w:p w:rsidR="006D3A18" w:rsidRDefault="006D3A18" w:rsidP="006D3A18">
            <w:pPr>
              <w:pStyle w:val="ListParagraph"/>
              <w:numPr>
                <w:ilvl w:val="0"/>
                <w:numId w:val="37"/>
              </w:numPr>
              <w:rPr>
                <w:color w:val="3E4D7C"/>
              </w:rPr>
            </w:pPr>
            <w:r>
              <w:rPr>
                <w:color w:val="3E4D7C"/>
              </w:rPr>
              <w:t>Use the structure of student / novice / developing and experienced neuroscience nurse</w:t>
            </w:r>
          </w:p>
          <w:p w:rsidR="006D3A18" w:rsidRDefault="006D3A18" w:rsidP="006D3A18">
            <w:pPr>
              <w:pStyle w:val="ListParagraph"/>
              <w:numPr>
                <w:ilvl w:val="0"/>
                <w:numId w:val="37"/>
              </w:numPr>
              <w:rPr>
                <w:color w:val="3E4D7C"/>
              </w:rPr>
            </w:pPr>
            <w:r>
              <w:rPr>
                <w:color w:val="3E4D7C"/>
              </w:rPr>
              <w:t>Develop through a shared folder</w:t>
            </w:r>
          </w:p>
          <w:p w:rsidR="006D3A18" w:rsidRDefault="006D3A18" w:rsidP="006D3A18">
            <w:pPr>
              <w:rPr>
                <w:color w:val="3E4D7C"/>
              </w:rPr>
            </w:pPr>
          </w:p>
          <w:p w:rsidR="006D3A18" w:rsidRDefault="006D3A18" w:rsidP="006D3A18">
            <w:pPr>
              <w:rPr>
                <w:color w:val="3E4D7C"/>
              </w:rPr>
            </w:pPr>
          </w:p>
          <w:p w:rsidR="006D3A18" w:rsidRDefault="006D3A18" w:rsidP="006D3A18">
            <w:pPr>
              <w:pStyle w:val="ListParagraph"/>
              <w:numPr>
                <w:ilvl w:val="0"/>
                <w:numId w:val="39"/>
              </w:numPr>
              <w:rPr>
                <w:color w:val="3E4D7C"/>
              </w:rPr>
            </w:pPr>
            <w:r>
              <w:rPr>
                <w:color w:val="3E4D7C"/>
              </w:rPr>
              <w:t>Contact WFNN and agree once component of app to work upon as a trial.</w:t>
            </w:r>
          </w:p>
          <w:p w:rsidR="006D3A18" w:rsidRDefault="006D3A18" w:rsidP="006D3A18">
            <w:pPr>
              <w:rPr>
                <w:color w:val="3E4D7C"/>
              </w:rPr>
            </w:pPr>
          </w:p>
          <w:p w:rsidR="006D3A18" w:rsidRDefault="006D3A18" w:rsidP="006D3A18">
            <w:pPr>
              <w:rPr>
                <w:color w:val="3E4D7C"/>
              </w:rPr>
            </w:pPr>
          </w:p>
          <w:p w:rsidR="006D3A18" w:rsidRDefault="006D3A18" w:rsidP="006D3A18">
            <w:pPr>
              <w:pStyle w:val="ListParagraph"/>
              <w:numPr>
                <w:ilvl w:val="0"/>
                <w:numId w:val="5"/>
              </w:numPr>
              <w:rPr>
                <w:color w:val="3E4D7C"/>
              </w:rPr>
            </w:pPr>
            <w:r>
              <w:rPr>
                <w:color w:val="3E4D7C"/>
              </w:rPr>
              <w:t>Contact webmaster to develop section</w:t>
            </w:r>
          </w:p>
          <w:p w:rsidR="006D3A18" w:rsidRDefault="006D3A18" w:rsidP="006D3A18">
            <w:pPr>
              <w:pStyle w:val="ListParagraph"/>
              <w:numPr>
                <w:ilvl w:val="0"/>
                <w:numId w:val="5"/>
              </w:numPr>
              <w:rPr>
                <w:color w:val="3E4D7C"/>
              </w:rPr>
            </w:pPr>
            <w:r>
              <w:rPr>
                <w:color w:val="3E4D7C"/>
              </w:rPr>
              <w:t>Members to send links to be put up</w:t>
            </w:r>
          </w:p>
          <w:p w:rsidR="006D3A18" w:rsidRDefault="006D3A18" w:rsidP="006D3A18">
            <w:pPr>
              <w:rPr>
                <w:color w:val="3E4D7C"/>
              </w:rPr>
            </w:pPr>
          </w:p>
          <w:p w:rsidR="006D3A18" w:rsidRDefault="006D3A18" w:rsidP="006D3A18">
            <w:pPr>
              <w:rPr>
                <w:color w:val="3E4D7C"/>
              </w:rPr>
            </w:pPr>
          </w:p>
          <w:p w:rsidR="006D3A18" w:rsidRDefault="006D3A18" w:rsidP="006D3A18">
            <w:pPr>
              <w:rPr>
                <w:color w:val="3E4D7C"/>
              </w:rPr>
            </w:pPr>
          </w:p>
          <w:p w:rsidR="00172DBA" w:rsidRDefault="00172DBA" w:rsidP="006D3A18">
            <w:pPr>
              <w:rPr>
                <w:color w:val="3E4D7C"/>
              </w:rPr>
            </w:pPr>
          </w:p>
          <w:p w:rsidR="00172DBA" w:rsidRDefault="00172DBA" w:rsidP="006D3A18">
            <w:pPr>
              <w:rPr>
                <w:color w:val="3E4D7C"/>
              </w:rPr>
            </w:pPr>
          </w:p>
          <w:p w:rsidR="006D3A18" w:rsidRDefault="006D3A18" w:rsidP="006D3A18">
            <w:pPr>
              <w:rPr>
                <w:color w:val="3E4D7C"/>
              </w:rPr>
            </w:pPr>
          </w:p>
          <w:p w:rsidR="006D3A18" w:rsidRDefault="006D3A18" w:rsidP="006D3A18">
            <w:pPr>
              <w:pStyle w:val="ListParagraph"/>
              <w:numPr>
                <w:ilvl w:val="0"/>
                <w:numId w:val="42"/>
              </w:numPr>
              <w:rPr>
                <w:color w:val="3E4D7C"/>
              </w:rPr>
            </w:pPr>
            <w:r>
              <w:rPr>
                <w:color w:val="3E4D7C"/>
              </w:rPr>
              <w:t xml:space="preserve">Set up a survey to ask EANN </w:t>
            </w:r>
            <w:r>
              <w:rPr>
                <w:color w:val="3E4D7C"/>
              </w:rPr>
              <w:lastRenderedPageBreak/>
              <w:t>members what questions they have about neuroscience nursing</w:t>
            </w:r>
          </w:p>
          <w:p w:rsidR="006D3A18" w:rsidRDefault="006D3A18" w:rsidP="006D3A18">
            <w:pPr>
              <w:pStyle w:val="ListParagraph"/>
              <w:numPr>
                <w:ilvl w:val="0"/>
                <w:numId w:val="42"/>
              </w:numPr>
              <w:rPr>
                <w:color w:val="3E4D7C"/>
              </w:rPr>
            </w:pPr>
            <w:r>
              <w:rPr>
                <w:color w:val="3E4D7C"/>
              </w:rPr>
              <w:t>Develop responses to these.</w:t>
            </w:r>
          </w:p>
          <w:p w:rsidR="006D3A18" w:rsidRDefault="006D3A18" w:rsidP="006D3A18">
            <w:pPr>
              <w:pStyle w:val="ListParagraph"/>
              <w:numPr>
                <w:ilvl w:val="0"/>
                <w:numId w:val="42"/>
              </w:numPr>
              <w:rPr>
                <w:color w:val="3E4D7C"/>
              </w:rPr>
            </w:pPr>
            <w:r>
              <w:rPr>
                <w:color w:val="3E4D7C"/>
              </w:rPr>
              <w:t>Have a section on the website to host this</w:t>
            </w:r>
          </w:p>
          <w:p w:rsidR="00172DBA" w:rsidRDefault="00172DBA" w:rsidP="00172DBA">
            <w:pPr>
              <w:rPr>
                <w:color w:val="3E4D7C"/>
              </w:rPr>
            </w:pPr>
          </w:p>
          <w:p w:rsidR="00172DBA" w:rsidRDefault="00172DBA" w:rsidP="00172DBA">
            <w:pPr>
              <w:rPr>
                <w:color w:val="3E4D7C"/>
              </w:rPr>
            </w:pPr>
          </w:p>
          <w:p w:rsidR="00172DBA" w:rsidRDefault="00172DBA" w:rsidP="00172DBA">
            <w:pPr>
              <w:rPr>
                <w:color w:val="3E4D7C"/>
              </w:rPr>
            </w:pPr>
          </w:p>
          <w:p w:rsidR="00172DBA" w:rsidRDefault="00172DBA" w:rsidP="00172DBA">
            <w:pPr>
              <w:rPr>
                <w:color w:val="3E4D7C"/>
              </w:rPr>
            </w:pPr>
          </w:p>
          <w:p w:rsidR="00172DBA" w:rsidRDefault="00172DBA" w:rsidP="00172DBA">
            <w:pPr>
              <w:rPr>
                <w:color w:val="3E4D7C"/>
              </w:rPr>
            </w:pPr>
          </w:p>
          <w:p w:rsidR="00172DBA" w:rsidRDefault="00172DBA" w:rsidP="00172DBA">
            <w:pPr>
              <w:pStyle w:val="ListParagraph"/>
              <w:numPr>
                <w:ilvl w:val="0"/>
                <w:numId w:val="44"/>
              </w:numPr>
              <w:rPr>
                <w:color w:val="3E4D7C"/>
              </w:rPr>
            </w:pPr>
            <w:r>
              <w:rPr>
                <w:color w:val="3E4D7C"/>
              </w:rPr>
              <w:t>Set up and align to Facebook page</w:t>
            </w:r>
          </w:p>
          <w:p w:rsidR="00172DBA" w:rsidRDefault="00172DBA" w:rsidP="00172DBA">
            <w:pPr>
              <w:rPr>
                <w:color w:val="3E4D7C"/>
              </w:rPr>
            </w:pPr>
          </w:p>
          <w:p w:rsidR="00172DBA" w:rsidRDefault="00172DBA" w:rsidP="00172DBA">
            <w:pPr>
              <w:rPr>
                <w:color w:val="3E4D7C"/>
              </w:rPr>
            </w:pPr>
          </w:p>
          <w:p w:rsidR="00172DBA" w:rsidRDefault="00172DBA" w:rsidP="00172DBA">
            <w:pPr>
              <w:pStyle w:val="ListParagraph"/>
              <w:numPr>
                <w:ilvl w:val="0"/>
                <w:numId w:val="46"/>
              </w:numPr>
              <w:rPr>
                <w:color w:val="3E4D7C"/>
              </w:rPr>
            </w:pPr>
            <w:r>
              <w:rPr>
                <w:color w:val="3E4D7C"/>
              </w:rPr>
              <w:t>Ask board members which countries are interested</w:t>
            </w:r>
          </w:p>
          <w:p w:rsidR="00172DBA" w:rsidRPr="00172DBA" w:rsidRDefault="00172DBA" w:rsidP="00172DBA">
            <w:pPr>
              <w:pStyle w:val="ListParagraph"/>
              <w:numPr>
                <w:ilvl w:val="0"/>
                <w:numId w:val="46"/>
              </w:numPr>
              <w:rPr>
                <w:color w:val="3E4D7C"/>
              </w:rPr>
            </w:pPr>
            <w:r>
              <w:rPr>
                <w:color w:val="3E4D7C"/>
              </w:rPr>
              <w:t>Once countries are established, ask them the topic and secure presenter</w:t>
            </w:r>
          </w:p>
        </w:tc>
        <w:tc>
          <w:tcPr>
            <w:tcW w:w="917" w:type="pct"/>
            <w:gridSpan w:val="2"/>
          </w:tcPr>
          <w:p w:rsidR="004F4860" w:rsidRDefault="006D3A18" w:rsidP="00D66C9F">
            <w:pPr>
              <w:pStyle w:val="Footer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lastRenderedPageBreak/>
              <w:t>Jovanca/Mario</w:t>
            </w:r>
          </w:p>
          <w:p w:rsidR="00D66C9F" w:rsidRDefault="006D3A18" w:rsidP="00D66C9F">
            <w:pPr>
              <w:pStyle w:val="Footer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Neal</w:t>
            </w:r>
          </w:p>
          <w:p w:rsidR="006D3A18" w:rsidRDefault="006D3A18" w:rsidP="00D66C9F">
            <w:pPr>
              <w:pStyle w:val="Footer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Jovanca/Mario</w:t>
            </w: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Mario and Claire to share material</w:t>
            </w:r>
          </w:p>
          <w:p w:rsidR="006D3A18" w:rsidRDefault="006D3A18" w:rsidP="006D3A18">
            <w:pPr>
              <w:pStyle w:val="Footer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All members to contribute</w:t>
            </w:r>
          </w:p>
          <w:p w:rsidR="006D3A18" w:rsidRDefault="006D3A18" w:rsidP="006D3A18">
            <w:pPr>
              <w:pStyle w:val="Footer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Neal to format in the end for publication</w:t>
            </w: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Neal to contact WFNN to enable this to commence</w:t>
            </w: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Neal</w:t>
            </w:r>
          </w:p>
          <w:p w:rsidR="006D3A18" w:rsidRDefault="006D3A18" w:rsidP="006D3A18">
            <w:pPr>
              <w:pStyle w:val="Footer"/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Neal</w:t>
            </w: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172DBA" w:rsidP="00172DBA">
            <w:pPr>
              <w:pStyle w:val="Footer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lastRenderedPageBreak/>
              <w:t>Neal to set up survey and send out via the board and on Facebook</w:t>
            </w:r>
          </w:p>
          <w:p w:rsidR="00172DBA" w:rsidRDefault="00172DBA" w:rsidP="00172DBA">
            <w:pPr>
              <w:pStyle w:val="Footer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Group to develop responses</w:t>
            </w:r>
          </w:p>
          <w:p w:rsidR="00172DBA" w:rsidRDefault="00172DBA" w:rsidP="00172DBA">
            <w:pPr>
              <w:pStyle w:val="Footer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Jovanca to liaise with Cath to put this online on the website</w:t>
            </w:r>
          </w:p>
          <w:p w:rsidR="00172DBA" w:rsidRDefault="00172DBA" w:rsidP="00172DBA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172DBA">
            <w:pPr>
              <w:pStyle w:val="Footer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Neal</w:t>
            </w:r>
          </w:p>
          <w:p w:rsidR="00172DBA" w:rsidRDefault="00172DBA" w:rsidP="00172DBA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172DBA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172DBA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Pr="006D3A18" w:rsidRDefault="00172DBA" w:rsidP="00172DBA">
            <w:pPr>
              <w:pStyle w:val="Footer"/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Jovanca/Mario</w:t>
            </w:r>
          </w:p>
        </w:tc>
        <w:tc>
          <w:tcPr>
            <w:tcW w:w="2171" w:type="pct"/>
          </w:tcPr>
          <w:p w:rsidR="00D66C9F" w:rsidRDefault="006D3A18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lastRenderedPageBreak/>
              <w:t>Before end of May 2018</w:t>
            </w: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>End of August 2018</w:t>
            </w: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>Before end of December 2018</w:t>
            </w: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>Before end of August 2018</w:t>
            </w: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lastRenderedPageBreak/>
              <w:t>Before end of December 2018</w:t>
            </w: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>Before end of August 2018</w:t>
            </w: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Pr="006D3A18" w:rsidRDefault="00172DBA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>Before end of August 2018</w:t>
            </w:r>
          </w:p>
        </w:tc>
      </w:tr>
      <w:tr w:rsidR="00BB315B" w:rsidRPr="00D66C9F" w:rsidTr="00D66C9F">
        <w:trPr>
          <w:trHeight w:val="360"/>
        </w:trPr>
        <w:tc>
          <w:tcPr>
            <w:tcW w:w="5000" w:type="pct"/>
            <w:gridSpan w:val="9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color w:val="FFFFFF" w:themeColor="background1"/>
              </w:rPr>
            </w:pPr>
            <w:r w:rsidRPr="00D66C9F">
              <w:rPr>
                <w:b/>
                <w:color w:val="FFFFFF" w:themeColor="background1"/>
              </w:rPr>
              <w:lastRenderedPageBreak/>
              <w:t>Confirmation of Achievement</w:t>
            </w:r>
          </w:p>
        </w:tc>
      </w:tr>
      <w:tr w:rsidR="00BB315B" w:rsidRPr="00D66C9F" w:rsidTr="00D66C9F">
        <w:trPr>
          <w:trHeight w:val="409"/>
        </w:trPr>
        <w:tc>
          <w:tcPr>
            <w:tcW w:w="776" w:type="pct"/>
            <w:gridSpan w:val="2"/>
            <w:shd w:val="clear" w:color="auto" w:fill="3E4D7C"/>
            <w:vAlign w:val="center"/>
          </w:tcPr>
          <w:p w:rsidR="004F4860" w:rsidRPr="00D66C9F" w:rsidRDefault="004F4860" w:rsidP="00465C8D">
            <w:pPr>
              <w:rPr>
                <w:b/>
                <w:color w:val="3E4D7C"/>
              </w:rPr>
            </w:pPr>
            <w:r w:rsidRPr="00D66C9F">
              <w:rPr>
                <w:b/>
                <w:color w:val="FFFFFF" w:themeColor="background1"/>
              </w:rPr>
              <w:t>Was the goal achieved?</w:t>
            </w:r>
          </w:p>
        </w:tc>
        <w:tc>
          <w:tcPr>
            <w:tcW w:w="393" w:type="pct"/>
            <w:vAlign w:val="center"/>
          </w:tcPr>
          <w:p w:rsidR="004F4860" w:rsidRPr="00D66C9F" w:rsidRDefault="004F4860" w:rsidP="00465C8D">
            <w:pPr>
              <w:rPr>
                <w:color w:val="3E4D7C"/>
                <w:lang w:val="en-US"/>
              </w:rPr>
            </w:pPr>
            <w:r w:rsidRPr="00D66C9F">
              <w:rPr>
                <w:color w:val="3E4D7C"/>
                <w:lang w:val="en-US"/>
              </w:rPr>
              <w:t>Yes</w:t>
            </w:r>
            <w:r w:rsidRPr="00D66C9F">
              <w:rPr>
                <w:color w:val="3E4D7C"/>
                <w:lang w:val="en-US"/>
              </w:rPr>
              <w:tab/>
            </w:r>
            <w:r w:rsidRPr="00D66C9F">
              <w:rPr>
                <w:color w:val="3E4D7C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C9F">
              <w:rPr>
                <w:color w:val="3E4D7C"/>
                <w:lang w:val="en-US"/>
              </w:rPr>
              <w:instrText xml:space="preserve"> FORMCHECKBOX </w:instrText>
            </w:r>
            <w:r w:rsidR="006329F4">
              <w:rPr>
                <w:color w:val="3E4D7C"/>
                <w:lang w:val="en-US"/>
              </w:rPr>
            </w:r>
            <w:r w:rsidR="006329F4">
              <w:rPr>
                <w:color w:val="3E4D7C"/>
                <w:lang w:val="en-US"/>
              </w:rPr>
              <w:fldChar w:fldCharType="separate"/>
            </w:r>
            <w:r w:rsidRPr="00D66C9F">
              <w:rPr>
                <w:color w:val="3E4D7C"/>
                <w:lang w:val="en-US"/>
              </w:rPr>
              <w:fldChar w:fldCharType="end"/>
            </w:r>
            <w:r w:rsidRPr="00D66C9F">
              <w:rPr>
                <w:color w:val="3E4D7C"/>
                <w:lang w:val="en-US"/>
              </w:rPr>
              <w:t xml:space="preserve">     </w:t>
            </w:r>
          </w:p>
          <w:p w:rsidR="004F4860" w:rsidRPr="00D66C9F" w:rsidRDefault="004F4860" w:rsidP="00465C8D">
            <w:pPr>
              <w:rPr>
                <w:color w:val="3E4D7C"/>
              </w:rPr>
            </w:pPr>
            <w:r w:rsidRPr="00D66C9F">
              <w:rPr>
                <w:color w:val="3E4D7C"/>
                <w:lang w:val="en-US"/>
              </w:rPr>
              <w:t>No</w:t>
            </w:r>
            <w:r w:rsidRPr="00D66C9F">
              <w:rPr>
                <w:color w:val="3E4D7C"/>
                <w:lang w:val="en-US"/>
              </w:rPr>
              <w:tab/>
            </w:r>
            <w:r w:rsidRPr="00D66C9F">
              <w:rPr>
                <w:color w:val="3E4D7C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C9F">
              <w:rPr>
                <w:color w:val="3E4D7C"/>
                <w:lang w:val="en-US"/>
              </w:rPr>
              <w:instrText xml:space="preserve"> FORMCHECKBOX </w:instrText>
            </w:r>
            <w:r w:rsidR="006329F4">
              <w:rPr>
                <w:color w:val="3E4D7C"/>
                <w:lang w:val="en-US"/>
              </w:rPr>
            </w:r>
            <w:r w:rsidR="006329F4">
              <w:rPr>
                <w:color w:val="3E4D7C"/>
                <w:lang w:val="en-US"/>
              </w:rPr>
              <w:fldChar w:fldCharType="separate"/>
            </w:r>
            <w:r w:rsidRPr="00D66C9F">
              <w:rPr>
                <w:color w:val="3E4D7C"/>
                <w:lang w:val="en-US"/>
              </w:rPr>
              <w:fldChar w:fldCharType="end"/>
            </w:r>
          </w:p>
        </w:tc>
        <w:tc>
          <w:tcPr>
            <w:tcW w:w="465" w:type="pct"/>
            <w:shd w:val="clear" w:color="auto" w:fill="3E4D7C"/>
            <w:vAlign w:val="center"/>
          </w:tcPr>
          <w:p w:rsidR="004F4860" w:rsidRPr="00D66C9F" w:rsidRDefault="004F4860" w:rsidP="00465C8D">
            <w:pPr>
              <w:pStyle w:val="Footer"/>
              <w:widowControl w:val="0"/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D66C9F"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</w:rPr>
              <w:t>If yes, date achieved</w:t>
            </w:r>
          </w:p>
        </w:tc>
        <w:tc>
          <w:tcPr>
            <w:tcW w:w="250" w:type="pct"/>
            <w:shd w:val="clear" w:color="auto" w:fill="FFFFFF" w:themeFill="background1"/>
          </w:tcPr>
          <w:p w:rsidR="004F4860" w:rsidRPr="00D66C9F" w:rsidRDefault="004F4860" w:rsidP="00465C8D">
            <w:pPr>
              <w:rPr>
                <w:b/>
                <w:color w:val="3E4D7C"/>
              </w:rPr>
            </w:pPr>
          </w:p>
        </w:tc>
        <w:tc>
          <w:tcPr>
            <w:tcW w:w="616" w:type="pct"/>
            <w:gridSpan w:val="2"/>
            <w:shd w:val="clear" w:color="auto" w:fill="3E4D7C"/>
            <w:vAlign w:val="center"/>
          </w:tcPr>
          <w:p w:rsidR="004F4860" w:rsidRPr="00D66C9F" w:rsidRDefault="004F4860" w:rsidP="00465C8D">
            <w:pPr>
              <w:rPr>
                <w:b/>
                <w:color w:val="FFFFFF" w:themeColor="background1"/>
              </w:rPr>
            </w:pPr>
            <w:r w:rsidRPr="00D66C9F">
              <w:rPr>
                <w:b/>
                <w:color w:val="FFFFFF" w:themeColor="background1"/>
              </w:rPr>
              <w:t>If no, provide a reason</w:t>
            </w:r>
          </w:p>
        </w:tc>
        <w:tc>
          <w:tcPr>
            <w:tcW w:w="2500" w:type="pct"/>
            <w:gridSpan w:val="2"/>
          </w:tcPr>
          <w:p w:rsidR="004F4860" w:rsidRPr="00D66C9F" w:rsidRDefault="004F4860" w:rsidP="00465C8D">
            <w:pPr>
              <w:rPr>
                <w:color w:val="3E4D7C"/>
              </w:rPr>
            </w:pPr>
          </w:p>
        </w:tc>
      </w:tr>
    </w:tbl>
    <w:p w:rsidR="00BB315B" w:rsidRPr="00D66C9F" w:rsidRDefault="00BB315B">
      <w:pPr>
        <w:rPr>
          <w:color w:val="3E4D7C"/>
        </w:rPr>
      </w:pPr>
    </w:p>
    <w:p w:rsidR="00224FE1" w:rsidRPr="00D66C9F" w:rsidRDefault="00224FE1">
      <w:pPr>
        <w:rPr>
          <w:b/>
          <w:color w:val="3E4D7C"/>
        </w:rPr>
      </w:pPr>
    </w:p>
    <w:sectPr w:rsidR="00224FE1" w:rsidRPr="00D66C9F" w:rsidSect="00E176C2">
      <w:headerReference w:type="default" r:id="rId8"/>
      <w:pgSz w:w="16840" w:h="11907" w:orient="landscape" w:code="9"/>
      <w:pgMar w:top="992" w:right="851" w:bottom="992" w:left="851" w:header="709" w:footer="709" w:gutter="0"/>
      <w:pgBorders w:offsetFrom="page">
        <w:top w:val="single" w:sz="12" w:space="24" w:color="42487C"/>
        <w:left w:val="single" w:sz="12" w:space="24" w:color="42487C"/>
        <w:bottom w:val="single" w:sz="12" w:space="24" w:color="42487C"/>
        <w:right w:val="single" w:sz="12" w:space="24" w:color="42487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84" w:rsidRDefault="00981C84" w:rsidP="00BB315B">
      <w:r>
        <w:separator/>
      </w:r>
    </w:p>
  </w:endnote>
  <w:endnote w:type="continuationSeparator" w:id="0">
    <w:p w:rsidR="00981C84" w:rsidRDefault="00981C84" w:rsidP="00BB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84" w:rsidRDefault="00981C84" w:rsidP="00BB315B">
      <w:r>
        <w:separator/>
      </w:r>
    </w:p>
  </w:footnote>
  <w:footnote w:type="continuationSeparator" w:id="0">
    <w:p w:rsidR="00981C84" w:rsidRDefault="00981C84" w:rsidP="00BB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5B" w:rsidRDefault="00BB315B">
    <w:pPr>
      <w:pStyle w:val="Header"/>
    </w:pPr>
    <w:r>
      <w:rPr>
        <w:noProof/>
        <w:lang w:eastAsia="en-GB"/>
      </w:rPr>
      <w:drawing>
        <wp:inline distT="0" distB="0" distL="0" distR="0">
          <wp:extent cx="1209675" cy="1113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N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756" cy="112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8A"/>
    <w:multiLevelType w:val="hybridMultilevel"/>
    <w:tmpl w:val="4D6EF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20D"/>
    <w:multiLevelType w:val="hybridMultilevel"/>
    <w:tmpl w:val="BE00B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5308"/>
    <w:multiLevelType w:val="hybridMultilevel"/>
    <w:tmpl w:val="9F18F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38D7"/>
    <w:multiLevelType w:val="hybridMultilevel"/>
    <w:tmpl w:val="F8EC0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F778D"/>
    <w:multiLevelType w:val="hybridMultilevel"/>
    <w:tmpl w:val="67D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D0EA1"/>
    <w:multiLevelType w:val="hybridMultilevel"/>
    <w:tmpl w:val="4DF8A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1D35"/>
    <w:multiLevelType w:val="hybridMultilevel"/>
    <w:tmpl w:val="637E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A038B"/>
    <w:multiLevelType w:val="hybridMultilevel"/>
    <w:tmpl w:val="B68CB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378F"/>
    <w:multiLevelType w:val="hybridMultilevel"/>
    <w:tmpl w:val="5F9A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C7907"/>
    <w:multiLevelType w:val="hybridMultilevel"/>
    <w:tmpl w:val="BE00B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A5393"/>
    <w:multiLevelType w:val="hybridMultilevel"/>
    <w:tmpl w:val="208E6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063"/>
    <w:multiLevelType w:val="hybridMultilevel"/>
    <w:tmpl w:val="49CA5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1764"/>
    <w:multiLevelType w:val="hybridMultilevel"/>
    <w:tmpl w:val="B68CB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E0D8A"/>
    <w:multiLevelType w:val="hybridMultilevel"/>
    <w:tmpl w:val="49022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7A44DB"/>
    <w:multiLevelType w:val="hybridMultilevel"/>
    <w:tmpl w:val="49CA5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E697D"/>
    <w:multiLevelType w:val="hybridMultilevel"/>
    <w:tmpl w:val="2AF2F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E60AF"/>
    <w:multiLevelType w:val="hybridMultilevel"/>
    <w:tmpl w:val="B80C3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4A96"/>
    <w:multiLevelType w:val="hybridMultilevel"/>
    <w:tmpl w:val="BE00B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238D8"/>
    <w:multiLevelType w:val="hybridMultilevel"/>
    <w:tmpl w:val="DDCC7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C49E1"/>
    <w:multiLevelType w:val="hybridMultilevel"/>
    <w:tmpl w:val="78E42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85825"/>
    <w:multiLevelType w:val="hybridMultilevel"/>
    <w:tmpl w:val="0978A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71097"/>
    <w:multiLevelType w:val="hybridMultilevel"/>
    <w:tmpl w:val="234EB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549D"/>
    <w:multiLevelType w:val="hybridMultilevel"/>
    <w:tmpl w:val="8F02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E263B"/>
    <w:multiLevelType w:val="hybridMultilevel"/>
    <w:tmpl w:val="5530A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A82404"/>
    <w:multiLevelType w:val="hybridMultilevel"/>
    <w:tmpl w:val="B698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11CC6"/>
    <w:multiLevelType w:val="hybridMultilevel"/>
    <w:tmpl w:val="E9BC7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95AFC"/>
    <w:multiLevelType w:val="hybridMultilevel"/>
    <w:tmpl w:val="9682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2241A"/>
    <w:multiLevelType w:val="hybridMultilevel"/>
    <w:tmpl w:val="B80C3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C3A9F"/>
    <w:multiLevelType w:val="hybridMultilevel"/>
    <w:tmpl w:val="5C885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A31696"/>
    <w:multiLevelType w:val="hybridMultilevel"/>
    <w:tmpl w:val="4018269E"/>
    <w:lvl w:ilvl="0" w:tplc="EE363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EA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2F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C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4F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20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E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4266F27"/>
    <w:multiLevelType w:val="hybridMultilevel"/>
    <w:tmpl w:val="E13C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757B4"/>
    <w:multiLevelType w:val="hybridMultilevel"/>
    <w:tmpl w:val="CEE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67D77"/>
    <w:multiLevelType w:val="hybridMultilevel"/>
    <w:tmpl w:val="DDCC7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41BDF"/>
    <w:multiLevelType w:val="hybridMultilevel"/>
    <w:tmpl w:val="DDCC7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522AF"/>
    <w:multiLevelType w:val="hybridMultilevel"/>
    <w:tmpl w:val="CDA0F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B53A8"/>
    <w:multiLevelType w:val="hybridMultilevel"/>
    <w:tmpl w:val="AEEAD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64505"/>
    <w:multiLevelType w:val="hybridMultilevel"/>
    <w:tmpl w:val="234EB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97C8A"/>
    <w:multiLevelType w:val="hybridMultilevel"/>
    <w:tmpl w:val="56F6A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2438E"/>
    <w:multiLevelType w:val="hybridMultilevel"/>
    <w:tmpl w:val="1B749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83CB5"/>
    <w:multiLevelType w:val="hybridMultilevel"/>
    <w:tmpl w:val="85A8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90CC7"/>
    <w:multiLevelType w:val="hybridMultilevel"/>
    <w:tmpl w:val="B68CB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9173C"/>
    <w:multiLevelType w:val="hybridMultilevel"/>
    <w:tmpl w:val="421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874A7"/>
    <w:multiLevelType w:val="hybridMultilevel"/>
    <w:tmpl w:val="26AC1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94029"/>
    <w:multiLevelType w:val="hybridMultilevel"/>
    <w:tmpl w:val="4DF8A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C074E"/>
    <w:multiLevelType w:val="hybridMultilevel"/>
    <w:tmpl w:val="1B749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D1B2B"/>
    <w:multiLevelType w:val="hybridMultilevel"/>
    <w:tmpl w:val="CE08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37614"/>
    <w:multiLevelType w:val="hybridMultilevel"/>
    <w:tmpl w:val="D0F4C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2"/>
  </w:num>
  <w:num w:numId="5">
    <w:abstractNumId w:val="37"/>
  </w:num>
  <w:num w:numId="6">
    <w:abstractNumId w:val="42"/>
  </w:num>
  <w:num w:numId="7">
    <w:abstractNumId w:val="12"/>
  </w:num>
  <w:num w:numId="8">
    <w:abstractNumId w:val="1"/>
  </w:num>
  <w:num w:numId="9">
    <w:abstractNumId w:val="18"/>
  </w:num>
  <w:num w:numId="10">
    <w:abstractNumId w:val="40"/>
  </w:num>
  <w:num w:numId="11">
    <w:abstractNumId w:val="17"/>
  </w:num>
  <w:num w:numId="12">
    <w:abstractNumId w:val="32"/>
  </w:num>
  <w:num w:numId="13">
    <w:abstractNumId w:val="23"/>
  </w:num>
  <w:num w:numId="14">
    <w:abstractNumId w:val="13"/>
  </w:num>
  <w:num w:numId="15">
    <w:abstractNumId w:val="7"/>
  </w:num>
  <w:num w:numId="16">
    <w:abstractNumId w:val="9"/>
  </w:num>
  <w:num w:numId="17">
    <w:abstractNumId w:val="33"/>
  </w:num>
  <w:num w:numId="18">
    <w:abstractNumId w:val="45"/>
  </w:num>
  <w:num w:numId="19">
    <w:abstractNumId w:val="8"/>
  </w:num>
  <w:num w:numId="20">
    <w:abstractNumId w:val="22"/>
  </w:num>
  <w:num w:numId="21">
    <w:abstractNumId w:val="30"/>
  </w:num>
  <w:num w:numId="22">
    <w:abstractNumId w:val="26"/>
  </w:num>
  <w:num w:numId="23">
    <w:abstractNumId w:val="4"/>
  </w:num>
  <w:num w:numId="24">
    <w:abstractNumId w:val="6"/>
  </w:num>
  <w:num w:numId="25">
    <w:abstractNumId w:val="24"/>
  </w:num>
  <w:num w:numId="26">
    <w:abstractNumId w:val="31"/>
  </w:num>
  <w:num w:numId="27">
    <w:abstractNumId w:val="41"/>
  </w:num>
  <w:num w:numId="28">
    <w:abstractNumId w:val="25"/>
  </w:num>
  <w:num w:numId="29">
    <w:abstractNumId w:val="19"/>
  </w:num>
  <w:num w:numId="30">
    <w:abstractNumId w:val="20"/>
  </w:num>
  <w:num w:numId="31">
    <w:abstractNumId w:val="14"/>
  </w:num>
  <w:num w:numId="32">
    <w:abstractNumId w:val="16"/>
  </w:num>
  <w:num w:numId="33">
    <w:abstractNumId w:val="11"/>
  </w:num>
  <w:num w:numId="34">
    <w:abstractNumId w:val="27"/>
  </w:num>
  <w:num w:numId="35">
    <w:abstractNumId w:val="36"/>
  </w:num>
  <w:num w:numId="36">
    <w:abstractNumId w:val="21"/>
  </w:num>
  <w:num w:numId="37">
    <w:abstractNumId w:val="43"/>
  </w:num>
  <w:num w:numId="38">
    <w:abstractNumId w:val="35"/>
  </w:num>
  <w:num w:numId="39">
    <w:abstractNumId w:val="5"/>
  </w:num>
  <w:num w:numId="40">
    <w:abstractNumId w:val="44"/>
  </w:num>
  <w:num w:numId="41">
    <w:abstractNumId w:val="38"/>
  </w:num>
  <w:num w:numId="42">
    <w:abstractNumId w:val="39"/>
  </w:num>
  <w:num w:numId="43">
    <w:abstractNumId w:val="46"/>
  </w:num>
  <w:num w:numId="44">
    <w:abstractNumId w:val="34"/>
  </w:num>
  <w:num w:numId="45">
    <w:abstractNumId w:val="15"/>
  </w:num>
  <w:num w:numId="46">
    <w:abstractNumId w:val="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96"/>
    <w:rsid w:val="0004539D"/>
    <w:rsid w:val="000550F4"/>
    <w:rsid w:val="000751C8"/>
    <w:rsid w:val="00080318"/>
    <w:rsid w:val="00092631"/>
    <w:rsid w:val="00096850"/>
    <w:rsid w:val="000A0B60"/>
    <w:rsid w:val="000A6AD1"/>
    <w:rsid w:val="000A7D7D"/>
    <w:rsid w:val="000A7E48"/>
    <w:rsid w:val="000D2A0F"/>
    <w:rsid w:val="000D53D8"/>
    <w:rsid w:val="000D7B60"/>
    <w:rsid w:val="000E2D07"/>
    <w:rsid w:val="000F32DA"/>
    <w:rsid w:val="0010606A"/>
    <w:rsid w:val="00120054"/>
    <w:rsid w:val="001370CD"/>
    <w:rsid w:val="00147C3A"/>
    <w:rsid w:val="001505C4"/>
    <w:rsid w:val="00152FAD"/>
    <w:rsid w:val="00157247"/>
    <w:rsid w:val="00157B01"/>
    <w:rsid w:val="00161BBC"/>
    <w:rsid w:val="00165149"/>
    <w:rsid w:val="00171B7C"/>
    <w:rsid w:val="0017296C"/>
    <w:rsid w:val="00172DBA"/>
    <w:rsid w:val="00187AE7"/>
    <w:rsid w:val="00192CD7"/>
    <w:rsid w:val="00194C06"/>
    <w:rsid w:val="001D3DD1"/>
    <w:rsid w:val="001E674F"/>
    <w:rsid w:val="00202AAC"/>
    <w:rsid w:val="002106FD"/>
    <w:rsid w:val="00213141"/>
    <w:rsid w:val="00217510"/>
    <w:rsid w:val="0022147C"/>
    <w:rsid w:val="00224FE1"/>
    <w:rsid w:val="002A5D35"/>
    <w:rsid w:val="002A74D0"/>
    <w:rsid w:val="002E2447"/>
    <w:rsid w:val="002F5733"/>
    <w:rsid w:val="00302C05"/>
    <w:rsid w:val="00305796"/>
    <w:rsid w:val="00311780"/>
    <w:rsid w:val="003134A3"/>
    <w:rsid w:val="003251D9"/>
    <w:rsid w:val="003345C0"/>
    <w:rsid w:val="00341B9C"/>
    <w:rsid w:val="00343105"/>
    <w:rsid w:val="00355692"/>
    <w:rsid w:val="00367A97"/>
    <w:rsid w:val="003B1D0B"/>
    <w:rsid w:val="003C00F6"/>
    <w:rsid w:val="003C6E9B"/>
    <w:rsid w:val="003D0048"/>
    <w:rsid w:val="003D534E"/>
    <w:rsid w:val="003E0549"/>
    <w:rsid w:val="003E1189"/>
    <w:rsid w:val="003E2B1E"/>
    <w:rsid w:val="003F74DD"/>
    <w:rsid w:val="00401AF2"/>
    <w:rsid w:val="00407DCF"/>
    <w:rsid w:val="004102F4"/>
    <w:rsid w:val="00420AF1"/>
    <w:rsid w:val="00482854"/>
    <w:rsid w:val="00483D7E"/>
    <w:rsid w:val="004858D8"/>
    <w:rsid w:val="00485DAD"/>
    <w:rsid w:val="004E54DB"/>
    <w:rsid w:val="004E7982"/>
    <w:rsid w:val="004E7E02"/>
    <w:rsid w:val="004F4860"/>
    <w:rsid w:val="004F5707"/>
    <w:rsid w:val="005063A0"/>
    <w:rsid w:val="00527F21"/>
    <w:rsid w:val="00531FF3"/>
    <w:rsid w:val="005576F4"/>
    <w:rsid w:val="00565444"/>
    <w:rsid w:val="00570EFA"/>
    <w:rsid w:val="005956E8"/>
    <w:rsid w:val="005E018C"/>
    <w:rsid w:val="00600AB0"/>
    <w:rsid w:val="0060499C"/>
    <w:rsid w:val="00615C8C"/>
    <w:rsid w:val="0061632C"/>
    <w:rsid w:val="006215CA"/>
    <w:rsid w:val="00621BBC"/>
    <w:rsid w:val="006329F4"/>
    <w:rsid w:val="00656BBB"/>
    <w:rsid w:val="006778CC"/>
    <w:rsid w:val="00677CA4"/>
    <w:rsid w:val="00687BDB"/>
    <w:rsid w:val="006A1AF6"/>
    <w:rsid w:val="006B2222"/>
    <w:rsid w:val="006B49EB"/>
    <w:rsid w:val="006D3A18"/>
    <w:rsid w:val="006E05B5"/>
    <w:rsid w:val="006E1363"/>
    <w:rsid w:val="006E1BCC"/>
    <w:rsid w:val="006E6D5D"/>
    <w:rsid w:val="0070006D"/>
    <w:rsid w:val="00703874"/>
    <w:rsid w:val="00707423"/>
    <w:rsid w:val="00712882"/>
    <w:rsid w:val="00724A08"/>
    <w:rsid w:val="00734591"/>
    <w:rsid w:val="00742A11"/>
    <w:rsid w:val="0075537F"/>
    <w:rsid w:val="00772515"/>
    <w:rsid w:val="00774668"/>
    <w:rsid w:val="007A5514"/>
    <w:rsid w:val="007B22CB"/>
    <w:rsid w:val="007B4197"/>
    <w:rsid w:val="007C02E9"/>
    <w:rsid w:val="007F3E23"/>
    <w:rsid w:val="008027C1"/>
    <w:rsid w:val="0080742E"/>
    <w:rsid w:val="00830496"/>
    <w:rsid w:val="00842683"/>
    <w:rsid w:val="008462BC"/>
    <w:rsid w:val="00846702"/>
    <w:rsid w:val="008475F4"/>
    <w:rsid w:val="00852838"/>
    <w:rsid w:val="008604D9"/>
    <w:rsid w:val="00866FA8"/>
    <w:rsid w:val="008C5961"/>
    <w:rsid w:val="008D261E"/>
    <w:rsid w:val="008E3FD3"/>
    <w:rsid w:val="008E4182"/>
    <w:rsid w:val="008E5CAF"/>
    <w:rsid w:val="008E6899"/>
    <w:rsid w:val="008F2AC4"/>
    <w:rsid w:val="00905D13"/>
    <w:rsid w:val="0094230F"/>
    <w:rsid w:val="00942A9F"/>
    <w:rsid w:val="009439D3"/>
    <w:rsid w:val="00981C84"/>
    <w:rsid w:val="009866B6"/>
    <w:rsid w:val="00996FEF"/>
    <w:rsid w:val="009A3A87"/>
    <w:rsid w:val="009A6B7F"/>
    <w:rsid w:val="009C082E"/>
    <w:rsid w:val="009D157B"/>
    <w:rsid w:val="009E4C91"/>
    <w:rsid w:val="009F0483"/>
    <w:rsid w:val="00A00437"/>
    <w:rsid w:val="00A27607"/>
    <w:rsid w:val="00A27DB4"/>
    <w:rsid w:val="00A32339"/>
    <w:rsid w:val="00A377EB"/>
    <w:rsid w:val="00A66988"/>
    <w:rsid w:val="00A813C3"/>
    <w:rsid w:val="00A81F4F"/>
    <w:rsid w:val="00A962AA"/>
    <w:rsid w:val="00AA7F77"/>
    <w:rsid w:val="00AC2A99"/>
    <w:rsid w:val="00AC3464"/>
    <w:rsid w:val="00AC6AB4"/>
    <w:rsid w:val="00AD4236"/>
    <w:rsid w:val="00AD5902"/>
    <w:rsid w:val="00AE475B"/>
    <w:rsid w:val="00AF130B"/>
    <w:rsid w:val="00B325B3"/>
    <w:rsid w:val="00B369F6"/>
    <w:rsid w:val="00B4592A"/>
    <w:rsid w:val="00B54A3A"/>
    <w:rsid w:val="00B72F42"/>
    <w:rsid w:val="00B75487"/>
    <w:rsid w:val="00B75511"/>
    <w:rsid w:val="00B76B33"/>
    <w:rsid w:val="00B9130D"/>
    <w:rsid w:val="00B92E83"/>
    <w:rsid w:val="00B96BB7"/>
    <w:rsid w:val="00BB315B"/>
    <w:rsid w:val="00BD5672"/>
    <w:rsid w:val="00BE3F25"/>
    <w:rsid w:val="00BE5463"/>
    <w:rsid w:val="00BE7D52"/>
    <w:rsid w:val="00BF36AA"/>
    <w:rsid w:val="00C02884"/>
    <w:rsid w:val="00C05768"/>
    <w:rsid w:val="00C1612D"/>
    <w:rsid w:val="00C21C65"/>
    <w:rsid w:val="00C31559"/>
    <w:rsid w:val="00C579F5"/>
    <w:rsid w:val="00C731E4"/>
    <w:rsid w:val="00C9435B"/>
    <w:rsid w:val="00CA08D6"/>
    <w:rsid w:val="00CB5C95"/>
    <w:rsid w:val="00CC3E37"/>
    <w:rsid w:val="00CD449A"/>
    <w:rsid w:val="00CF03E3"/>
    <w:rsid w:val="00D04106"/>
    <w:rsid w:val="00D057A9"/>
    <w:rsid w:val="00D4125A"/>
    <w:rsid w:val="00D420B0"/>
    <w:rsid w:val="00D51AFE"/>
    <w:rsid w:val="00D60017"/>
    <w:rsid w:val="00D6401E"/>
    <w:rsid w:val="00D66C9F"/>
    <w:rsid w:val="00D82A6F"/>
    <w:rsid w:val="00D858C9"/>
    <w:rsid w:val="00DB6673"/>
    <w:rsid w:val="00DB750C"/>
    <w:rsid w:val="00DD34F1"/>
    <w:rsid w:val="00DE436D"/>
    <w:rsid w:val="00E1748A"/>
    <w:rsid w:val="00E176C2"/>
    <w:rsid w:val="00E200F8"/>
    <w:rsid w:val="00E318E9"/>
    <w:rsid w:val="00E51D86"/>
    <w:rsid w:val="00E55BBA"/>
    <w:rsid w:val="00E61EC5"/>
    <w:rsid w:val="00E740F2"/>
    <w:rsid w:val="00E75CDC"/>
    <w:rsid w:val="00E82D89"/>
    <w:rsid w:val="00E85EE9"/>
    <w:rsid w:val="00EC11A0"/>
    <w:rsid w:val="00EC7919"/>
    <w:rsid w:val="00ED6E0A"/>
    <w:rsid w:val="00EE43A4"/>
    <w:rsid w:val="00F343EB"/>
    <w:rsid w:val="00F47149"/>
    <w:rsid w:val="00F5029E"/>
    <w:rsid w:val="00F51657"/>
    <w:rsid w:val="00F53F0B"/>
    <w:rsid w:val="00F63D2C"/>
    <w:rsid w:val="00F67CFE"/>
    <w:rsid w:val="00F77E31"/>
    <w:rsid w:val="00F8349A"/>
    <w:rsid w:val="00F86F37"/>
    <w:rsid w:val="00F87B01"/>
    <w:rsid w:val="00F92599"/>
    <w:rsid w:val="00F92D61"/>
    <w:rsid w:val="00FA1B01"/>
    <w:rsid w:val="00FB6F5C"/>
    <w:rsid w:val="00FD4238"/>
    <w:rsid w:val="00FE29E5"/>
    <w:rsid w:val="00FE51B6"/>
    <w:rsid w:val="00FE5456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86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48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5B"/>
  </w:style>
  <w:style w:type="paragraph" w:styleId="BalloonText">
    <w:name w:val="Balloon Text"/>
    <w:basedOn w:val="Normal"/>
    <w:link w:val="BalloonTextChar"/>
    <w:uiPriority w:val="99"/>
    <w:semiHidden/>
    <w:unhideWhenUsed/>
    <w:rsid w:val="0022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86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48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5B"/>
  </w:style>
  <w:style w:type="paragraph" w:styleId="BalloonText">
    <w:name w:val="Balloon Text"/>
    <w:basedOn w:val="Normal"/>
    <w:link w:val="BalloonTextChar"/>
    <w:uiPriority w:val="99"/>
    <w:semiHidden/>
    <w:unhideWhenUsed/>
    <w:rsid w:val="0022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DFD2D589</Template>
  <TotalTime>0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Cook</dc:creator>
  <cp:lastModifiedBy>Waterhouse, Cath (Neurosciences)</cp:lastModifiedBy>
  <cp:revision>2</cp:revision>
  <cp:lastPrinted>2018-05-02T06:14:00Z</cp:lastPrinted>
  <dcterms:created xsi:type="dcterms:W3CDTF">2018-05-02T06:14:00Z</dcterms:created>
  <dcterms:modified xsi:type="dcterms:W3CDTF">2018-05-02T06:14:00Z</dcterms:modified>
</cp:coreProperties>
</file>